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0E" w:rsidRPr="00242189" w:rsidRDefault="00183D5C">
      <w:pPr>
        <w:rPr>
          <w:b/>
        </w:rPr>
      </w:pPr>
      <w:r w:rsidRPr="00242189">
        <w:rPr>
          <w:b/>
        </w:rPr>
        <w:t>Parker</w:t>
      </w:r>
      <w:r w:rsidRPr="00242189">
        <w:rPr>
          <w:b/>
        </w:rPr>
        <w:br/>
        <w:t>20</w:t>
      </w:r>
      <w:r w:rsidRPr="00242189">
        <w:rPr>
          <w:b/>
          <w:vertAlign w:val="superscript"/>
        </w:rPr>
        <w:t>th</w:t>
      </w:r>
      <w:r w:rsidRPr="00242189">
        <w:rPr>
          <w:b/>
        </w:rPr>
        <w:t xml:space="preserve"> Cent. U.S. Hist. II</w:t>
      </w:r>
    </w:p>
    <w:p w:rsidR="00183D5C" w:rsidRPr="00242189" w:rsidRDefault="00183D5C">
      <w:pPr>
        <w:rPr>
          <w:b/>
        </w:rPr>
      </w:pPr>
      <w:r w:rsidRPr="00242189">
        <w:rPr>
          <w:b/>
        </w:rPr>
        <w:t>Fall 2015</w:t>
      </w:r>
    </w:p>
    <w:p w:rsidR="00183D5C" w:rsidRPr="00183D5C" w:rsidRDefault="00183D5C" w:rsidP="00183D5C">
      <w:pPr>
        <w:jc w:val="center"/>
        <w:rPr>
          <w:b/>
          <w:sz w:val="32"/>
        </w:rPr>
      </w:pPr>
    </w:p>
    <w:p w:rsidR="00183D5C" w:rsidRPr="00183D5C" w:rsidRDefault="00183D5C" w:rsidP="00183D5C">
      <w:pPr>
        <w:jc w:val="center"/>
        <w:rPr>
          <w:b/>
          <w:sz w:val="32"/>
        </w:rPr>
      </w:pPr>
      <w:r w:rsidRPr="00183D5C">
        <w:rPr>
          <w:b/>
          <w:sz w:val="32"/>
        </w:rPr>
        <w:t>“</w:t>
      </w:r>
      <w:r w:rsidRPr="00847DFD">
        <w:rPr>
          <w:b/>
          <w:i/>
          <w:sz w:val="32"/>
        </w:rPr>
        <w:t>Remember the Titans</w:t>
      </w:r>
      <w:r w:rsidRPr="00183D5C">
        <w:rPr>
          <w:b/>
          <w:sz w:val="32"/>
        </w:rPr>
        <w:t>” – Civil Rights Acronym Activity</w:t>
      </w:r>
    </w:p>
    <w:p w:rsidR="00183D5C" w:rsidRDefault="00183D5C"/>
    <w:p w:rsidR="00183D5C" w:rsidRPr="00242189" w:rsidRDefault="00183D5C">
      <w:pPr>
        <w:rPr>
          <w:b/>
          <w:sz w:val="24"/>
        </w:rPr>
      </w:pPr>
      <w:r w:rsidRPr="00242189">
        <w:rPr>
          <w:b/>
          <w:sz w:val="24"/>
          <w:u w:val="single"/>
        </w:rPr>
        <w:t>Directions:</w:t>
      </w:r>
      <w:r w:rsidRPr="00242189">
        <w:rPr>
          <w:b/>
          <w:sz w:val="24"/>
        </w:rPr>
        <w:t xml:space="preserve"> </w:t>
      </w:r>
      <w:r w:rsidRPr="00242189">
        <w:rPr>
          <w:b/>
        </w:rPr>
        <w:t>As you watch “</w:t>
      </w:r>
      <w:r w:rsidRPr="00847DFD">
        <w:rPr>
          <w:b/>
          <w:i/>
        </w:rPr>
        <w:t>Remember the Titans</w:t>
      </w:r>
      <w:r w:rsidRPr="00242189">
        <w:rPr>
          <w:b/>
        </w:rPr>
        <w:t>,” listen for and write any Civil Rights Era term or concept associated with the acronym “CIVIL RIGHTS,” and then write a para</w:t>
      </w:r>
      <w:bookmarkStart w:id="0" w:name="_GoBack"/>
      <w:bookmarkEnd w:id="0"/>
      <w:r w:rsidRPr="00242189">
        <w:rPr>
          <w:b/>
        </w:rPr>
        <w:t>graph using the terms to summarize the movie content.</w:t>
      </w:r>
    </w:p>
    <w:p w:rsidR="00183D5C" w:rsidRDefault="00183D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295"/>
      </w:tblGrid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C</w:t>
            </w:r>
          </w:p>
        </w:tc>
        <w:tc>
          <w:tcPr>
            <w:tcW w:w="7295" w:type="dxa"/>
          </w:tcPr>
          <w:p w:rsidR="00183D5C" w:rsidRPr="00D04A62" w:rsidRDefault="00183D5C" w:rsidP="00183D5C">
            <w:pPr>
              <w:rPr>
                <w:b/>
                <w:sz w:val="56"/>
              </w:rPr>
            </w:pPr>
            <w:r w:rsidRPr="00D04A62">
              <w:rPr>
                <w:b/>
                <w:sz w:val="56"/>
              </w:rPr>
              <w:t xml:space="preserve">- 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I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V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I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L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</w:p>
        </w:tc>
        <w:tc>
          <w:tcPr>
            <w:tcW w:w="7295" w:type="dxa"/>
          </w:tcPr>
          <w:p w:rsidR="00183D5C" w:rsidRPr="00D04A62" w:rsidRDefault="00183D5C" w:rsidP="00183D5C">
            <w:pPr>
              <w:rPr>
                <w:b/>
                <w:sz w:val="56"/>
              </w:rPr>
            </w:pP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R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I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G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H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T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  <w:tr w:rsidR="00183D5C" w:rsidTr="00D04A62">
        <w:tc>
          <w:tcPr>
            <w:tcW w:w="625" w:type="dxa"/>
          </w:tcPr>
          <w:p w:rsidR="00183D5C" w:rsidRPr="00183D5C" w:rsidRDefault="00183D5C" w:rsidP="00183D5C">
            <w:pPr>
              <w:jc w:val="center"/>
              <w:rPr>
                <w:b/>
                <w:sz w:val="56"/>
              </w:rPr>
            </w:pPr>
            <w:r w:rsidRPr="00183D5C">
              <w:rPr>
                <w:b/>
                <w:sz w:val="56"/>
              </w:rPr>
              <w:t>S</w:t>
            </w:r>
          </w:p>
        </w:tc>
        <w:tc>
          <w:tcPr>
            <w:tcW w:w="7295" w:type="dxa"/>
          </w:tcPr>
          <w:p w:rsidR="00183D5C" w:rsidRPr="00D04A62" w:rsidRDefault="00D04A62" w:rsidP="00183D5C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</w:tr>
    </w:tbl>
    <w:p w:rsidR="00183D5C" w:rsidRPr="00242189" w:rsidRDefault="00183D5C" w:rsidP="00183D5C">
      <w:pPr>
        <w:rPr>
          <w:b/>
          <w:sz w:val="40"/>
        </w:rPr>
      </w:pPr>
    </w:p>
    <w:p w:rsidR="00183D5C" w:rsidRPr="00242189" w:rsidRDefault="00183D5C" w:rsidP="00183D5C">
      <w:pPr>
        <w:rPr>
          <w:sz w:val="10"/>
        </w:rPr>
      </w:pPr>
      <w:r w:rsidRPr="00242189">
        <w:rPr>
          <w:b/>
        </w:rPr>
        <w:t>Write a summary paragraph in this space, using the terms or concepts you identified above:</w:t>
      </w:r>
    </w:p>
    <w:sectPr w:rsidR="00183D5C" w:rsidRPr="00242189" w:rsidSect="00183D5C">
      <w:pgSz w:w="12240" w:h="15840"/>
      <w:pgMar w:top="5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C"/>
    <w:rsid w:val="00183D5C"/>
    <w:rsid w:val="00242189"/>
    <w:rsid w:val="00847DFD"/>
    <w:rsid w:val="00973B0E"/>
    <w:rsid w:val="00D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962D-1B1D-4D6D-A830-8393FD2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jus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2015-12-10T19:07:00Z</dcterms:created>
  <dcterms:modified xsi:type="dcterms:W3CDTF">2015-12-10T19:40:00Z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