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0D" w:rsidRDefault="00341A0D" w:rsidP="00341A0D">
      <w:r>
        <w:t xml:space="preserve">       Name</w:t>
      </w:r>
      <w:proofErr w:type="gramStart"/>
      <w:r>
        <w:t>:_</w:t>
      </w:r>
      <w:proofErr w:type="gramEnd"/>
      <w:r>
        <w:t>__________________________________________    Date:____________________________</w:t>
      </w:r>
    </w:p>
    <w:p w:rsidR="00341A0D" w:rsidRPr="00341A0D" w:rsidRDefault="00341A0D" w:rsidP="00341A0D">
      <w:pPr>
        <w:rPr>
          <w:b/>
        </w:rPr>
      </w:pPr>
    </w:p>
    <w:p w:rsidR="00341A0D" w:rsidRDefault="00341A0D" w:rsidP="00341A0D">
      <w:pPr>
        <w:rPr>
          <w:b/>
        </w:rPr>
      </w:pPr>
      <w:r>
        <w:rPr>
          <w:b/>
        </w:rPr>
        <w:t xml:space="preserve">       </w:t>
      </w:r>
      <w:r w:rsidRPr="00341A0D">
        <w:rPr>
          <w:b/>
        </w:rPr>
        <w:t>Answer the questions while watching the</w:t>
      </w:r>
      <w:r>
        <w:rPr>
          <w:b/>
        </w:rPr>
        <w:t xml:space="preserve"> </w:t>
      </w:r>
      <w:r w:rsidR="006000B9">
        <w:rPr>
          <w:b/>
        </w:rPr>
        <w:t>video</w:t>
      </w:r>
      <w:r>
        <w:rPr>
          <w:b/>
        </w:rPr>
        <w:t>: “</w:t>
      </w:r>
      <w:r w:rsidR="006000B9">
        <w:rPr>
          <w:b/>
        </w:rPr>
        <w:t>America in the 20</w:t>
      </w:r>
      <w:r w:rsidR="006000B9" w:rsidRPr="006000B9">
        <w:rPr>
          <w:b/>
          <w:vertAlign w:val="superscript"/>
        </w:rPr>
        <w:t>th</w:t>
      </w:r>
      <w:r w:rsidR="006000B9">
        <w:rPr>
          <w:b/>
        </w:rPr>
        <w:t xml:space="preserve"> Century: The Great Depression.</w:t>
      </w:r>
      <w:r>
        <w:rPr>
          <w:b/>
        </w:rPr>
        <w:t>”</w:t>
      </w:r>
    </w:p>
    <w:p w:rsidR="00341A0D" w:rsidRDefault="00341A0D" w:rsidP="00341A0D">
      <w:bookmarkStart w:id="0" w:name="_GoBack"/>
      <w:bookmarkEnd w:id="0"/>
    </w:p>
    <w:p w:rsidR="00341A0D" w:rsidRDefault="006000B9" w:rsidP="00341A0D">
      <w:pPr>
        <w:pStyle w:val="ListParagraph"/>
        <w:numPr>
          <w:ilvl w:val="0"/>
          <w:numId w:val="1"/>
        </w:numPr>
      </w:pPr>
      <w:r>
        <w:t xml:space="preserve">Take notes in the space below on </w:t>
      </w:r>
      <w:r w:rsidR="00341A0D">
        <w:t xml:space="preserve">the </w:t>
      </w:r>
      <w:r>
        <w:t>causes of the Great Depression, as listed in the video.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CA45DA" w:rsidRDefault="00CA45DA" w:rsidP="00341A0D"/>
    <w:p w:rsidR="00CA45DA" w:rsidRDefault="00CA45DA" w:rsidP="00341A0D"/>
    <w:p w:rsidR="00CA45DA" w:rsidRDefault="00CA45DA" w:rsidP="00341A0D"/>
    <w:p w:rsidR="00CA45DA" w:rsidRDefault="00CA45DA" w:rsidP="00341A0D"/>
    <w:p w:rsidR="00CA45DA" w:rsidRDefault="00CA45DA" w:rsidP="00341A0D"/>
    <w:p w:rsidR="00CA45DA" w:rsidRDefault="00CA45DA" w:rsidP="00341A0D"/>
    <w:p w:rsidR="00341A0D" w:rsidRDefault="00341A0D" w:rsidP="00341A0D"/>
    <w:p w:rsidR="00341A0D" w:rsidRDefault="00CA45DA" w:rsidP="00341A0D">
      <w:pPr>
        <w:pStyle w:val="ListParagraph"/>
        <w:numPr>
          <w:ilvl w:val="0"/>
          <w:numId w:val="1"/>
        </w:numPr>
      </w:pPr>
      <w:r>
        <w:t>Take notes in the space below on the effects of the Great Depression, as listed in the video.</w:t>
      </w:r>
    </w:p>
    <w:p w:rsidR="00341A0D" w:rsidRDefault="00341A0D" w:rsidP="00341A0D"/>
    <w:p w:rsidR="00341A0D" w:rsidRDefault="00341A0D" w:rsidP="00341A0D"/>
    <w:p w:rsidR="00341A0D" w:rsidRDefault="00341A0D" w:rsidP="00341A0D"/>
    <w:p w:rsidR="00CA45DA" w:rsidRDefault="00CA45DA" w:rsidP="00341A0D"/>
    <w:p w:rsidR="00CA45DA" w:rsidRDefault="00CA45DA" w:rsidP="00341A0D"/>
    <w:p w:rsidR="00CA45DA" w:rsidRDefault="00CA45DA" w:rsidP="00341A0D"/>
    <w:p w:rsidR="00CA45DA" w:rsidRDefault="00CA45DA" w:rsidP="00341A0D"/>
    <w:p w:rsidR="00CA45DA" w:rsidRDefault="00CA45DA" w:rsidP="00341A0D"/>
    <w:p w:rsidR="00CA45DA" w:rsidRDefault="00CA45DA" w:rsidP="00341A0D"/>
    <w:p w:rsidR="00CA45DA" w:rsidRDefault="00CA45DA" w:rsidP="00341A0D"/>
    <w:p w:rsidR="00341A0D" w:rsidRDefault="00341A0D" w:rsidP="00341A0D"/>
    <w:p w:rsidR="00341A0D" w:rsidRDefault="00341A0D" w:rsidP="00341A0D"/>
    <w:p w:rsidR="00341A0D" w:rsidRDefault="00CA45DA" w:rsidP="00341A0D">
      <w:pPr>
        <w:pStyle w:val="ListParagraph"/>
        <w:numPr>
          <w:ilvl w:val="0"/>
          <w:numId w:val="1"/>
        </w:numPr>
      </w:pPr>
      <w:r>
        <w:t>How did Herbert Hoover respond to the Stock Market Crash and the Great Depression? What programs did he create to help?</w:t>
      </w:r>
    </w:p>
    <w:p w:rsidR="00341A0D" w:rsidRDefault="00341A0D" w:rsidP="00341A0D"/>
    <w:p w:rsidR="00341A0D" w:rsidRDefault="00341A0D" w:rsidP="00341A0D"/>
    <w:p w:rsidR="00341A0D" w:rsidRDefault="00341A0D" w:rsidP="00341A0D"/>
    <w:p w:rsidR="00341A0D" w:rsidRDefault="00341A0D" w:rsidP="00341A0D"/>
    <w:p w:rsidR="00203023" w:rsidRDefault="00203023" w:rsidP="00341A0D"/>
    <w:p w:rsidR="00341A0D" w:rsidRDefault="00341A0D" w:rsidP="00341A0D"/>
    <w:p w:rsidR="00341A0D" w:rsidRDefault="00CA45DA" w:rsidP="00341A0D">
      <w:pPr>
        <w:pStyle w:val="ListParagraph"/>
        <w:numPr>
          <w:ilvl w:val="0"/>
          <w:numId w:val="1"/>
        </w:numPr>
      </w:pPr>
      <w:r>
        <w:t>How did Franklin D. Roosevelt respond to the Great Depression when he took over the presidency</w:t>
      </w:r>
      <w:r w:rsidR="00341A0D">
        <w:t>?</w:t>
      </w:r>
      <w:r>
        <w:t xml:space="preserve"> What programs did he create to help?</w:t>
      </w:r>
    </w:p>
    <w:p w:rsidR="00341A0D" w:rsidRDefault="00341A0D" w:rsidP="00341A0D"/>
    <w:p w:rsidR="00341A0D" w:rsidRDefault="00341A0D" w:rsidP="00341A0D"/>
    <w:p w:rsidR="00341A0D" w:rsidRDefault="00341A0D" w:rsidP="00341A0D"/>
    <w:p w:rsidR="00203023" w:rsidRDefault="00203023" w:rsidP="00341A0D"/>
    <w:p w:rsidR="00341A0D" w:rsidRDefault="00341A0D" w:rsidP="00341A0D"/>
    <w:p w:rsidR="00341A0D" w:rsidRDefault="00341A0D" w:rsidP="00341A0D"/>
    <w:p w:rsidR="00341A0D" w:rsidRDefault="00CA45DA" w:rsidP="00341A0D">
      <w:pPr>
        <w:pStyle w:val="ListParagraph"/>
        <w:numPr>
          <w:ilvl w:val="0"/>
          <w:numId w:val="1"/>
        </w:numPr>
      </w:pPr>
      <w:r>
        <w:t>In your mind, what could have been done to prevent the Stock Market Crash and/or the Great Depression</w:t>
      </w:r>
      <w:r w:rsidR="00341A0D">
        <w:t>?</w:t>
      </w:r>
    </w:p>
    <w:p w:rsidR="00341A0D" w:rsidRDefault="00341A0D" w:rsidP="00341A0D"/>
    <w:p w:rsidR="00341A0D" w:rsidRDefault="00341A0D" w:rsidP="00341A0D"/>
    <w:p w:rsidR="00341A0D" w:rsidRDefault="00341A0D" w:rsidP="00341A0D"/>
    <w:p w:rsidR="006000B9" w:rsidRDefault="006000B9" w:rsidP="00341A0D"/>
    <w:p w:rsidR="006000B9" w:rsidRDefault="006000B9" w:rsidP="00341A0D"/>
    <w:p w:rsidR="006000B9" w:rsidRDefault="006000B9" w:rsidP="00341A0D"/>
    <w:p w:rsidR="006000B9" w:rsidRDefault="006000B9" w:rsidP="00341A0D"/>
    <w:p w:rsidR="006000B9" w:rsidRDefault="006000B9" w:rsidP="00341A0D">
      <w:r w:rsidRPr="006000B9">
        <w:rPr>
          <w:b/>
        </w:rPr>
        <w:lastRenderedPageBreak/>
        <w:t>True or False:</w:t>
      </w:r>
      <w:r>
        <w:t xml:space="preserve"> </w:t>
      </w:r>
      <w:r>
        <w:br/>
        <w:t xml:space="preserve">Answer whether you think the statement is </w:t>
      </w:r>
      <w:proofErr w:type="gramStart"/>
      <w:r>
        <w:t>True</w:t>
      </w:r>
      <w:proofErr w:type="gramEnd"/>
      <w:r>
        <w:t xml:space="preserve"> or False. If False, rewrite the sentence making it True.</w:t>
      </w:r>
    </w:p>
    <w:p w:rsidR="006000B9" w:rsidRDefault="006000B9" w:rsidP="00341A0D"/>
    <w:p w:rsidR="00341A0D" w:rsidRDefault="006000B9" w:rsidP="00341A0D">
      <w:pPr>
        <w:pStyle w:val="ListParagraph"/>
        <w:numPr>
          <w:ilvl w:val="0"/>
          <w:numId w:val="1"/>
        </w:numPr>
      </w:pPr>
      <w:r>
        <w:t xml:space="preserve">As early as 1926, economic trouble was beginning to surface in businesses and farms.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The collapse of the Stock Market was the only cause of the Great Depression.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By 1936, half of America’s banks had failed and one quarter of Americans were jobless.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>Communities of cardboard shacks were called “</w:t>
      </w:r>
      <w:proofErr w:type="spellStart"/>
      <w:r>
        <w:t>Hoovervilles</w:t>
      </w:r>
      <w:proofErr w:type="spellEnd"/>
      <w:r>
        <w:t xml:space="preserve">” after President Herbert Hoover.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President Hoover’s advisors believed the economy would recover on its own.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President Roosevelt’s first 100 days in office were spent making proposals to provide relief, recovery, and reform to Americans.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President Hoover’s “Fireside Chats” helped to build confidence and courage during the Great Depression.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Senator Huey Long supported FDR’s efforts and launched a national program entitled, Share Our Wealth.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The Works Progress Administration, of the first New Deal, created 8 million jobs. </w:t>
      </w:r>
      <w:r>
        <w:br/>
        <w:t>True or False?</w:t>
      </w:r>
      <w:r>
        <w:br/>
      </w:r>
      <w:r>
        <w:br/>
      </w:r>
    </w:p>
    <w:p w:rsidR="006000B9" w:rsidRDefault="006000B9" w:rsidP="00341A0D">
      <w:pPr>
        <w:pStyle w:val="ListParagraph"/>
        <w:numPr>
          <w:ilvl w:val="0"/>
          <w:numId w:val="1"/>
        </w:numPr>
      </w:pPr>
      <w:r>
        <w:t xml:space="preserve">The Social Security Act of 1935 was the least important legacy of the New Deal. </w:t>
      </w:r>
      <w:r>
        <w:br/>
        <w:t>True or False?</w:t>
      </w:r>
    </w:p>
    <w:p w:rsidR="00341A0D" w:rsidRDefault="00341A0D" w:rsidP="00341A0D"/>
    <w:p w:rsidR="00341A0D" w:rsidRDefault="00341A0D" w:rsidP="00341A0D"/>
    <w:p w:rsidR="00513AD7" w:rsidRDefault="00513AD7" w:rsidP="006000B9">
      <w:pPr>
        <w:pStyle w:val="ListParagraph"/>
      </w:pPr>
    </w:p>
    <w:sectPr w:rsidR="00513AD7" w:rsidSect="00341A0D">
      <w:pgSz w:w="12240" w:h="15840"/>
      <w:pgMar w:top="63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03ED"/>
    <w:multiLevelType w:val="hybridMultilevel"/>
    <w:tmpl w:val="19F2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0D"/>
    <w:rsid w:val="00203023"/>
    <w:rsid w:val="00341A0D"/>
    <w:rsid w:val="00513AD7"/>
    <w:rsid w:val="006000B9"/>
    <w:rsid w:val="00C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9BAD3-CD52-4586-87DF-BCA8D018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_just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3</cp:revision>
  <dcterms:created xsi:type="dcterms:W3CDTF">2015-05-05T16:56:00Z</dcterms:created>
  <dcterms:modified xsi:type="dcterms:W3CDTF">2015-05-05T16:56:00Z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