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3C" w:rsidRPr="00694D3C" w:rsidRDefault="00694D3C" w:rsidP="00694D3C">
      <w:pPr>
        <w:rPr>
          <w:b/>
        </w:rPr>
      </w:pPr>
      <w:r w:rsidRPr="00694D3C">
        <w:rPr>
          <w:b/>
        </w:rPr>
        <w:t>Parker</w:t>
      </w:r>
      <w:r w:rsidRPr="00694D3C">
        <w:rPr>
          <w:b/>
        </w:rPr>
        <w:br/>
        <w:t>Economics</w:t>
      </w:r>
      <w:r w:rsidRPr="00694D3C">
        <w:rPr>
          <w:b/>
        </w:rPr>
        <w:br/>
        <w:t>Fall 2015</w:t>
      </w:r>
    </w:p>
    <w:p w:rsidR="00694D3C" w:rsidRDefault="00694D3C" w:rsidP="0082636F">
      <w:pPr>
        <w:jc w:val="center"/>
        <w:rPr>
          <w:b/>
          <w:sz w:val="36"/>
        </w:rPr>
      </w:pPr>
    </w:p>
    <w:p w:rsidR="00694D3C" w:rsidRDefault="00694D3C" w:rsidP="0082636F">
      <w:pPr>
        <w:jc w:val="center"/>
        <w:rPr>
          <w:b/>
          <w:sz w:val="36"/>
        </w:rPr>
      </w:pPr>
    </w:p>
    <w:p w:rsidR="0082636F" w:rsidRPr="0082636F" w:rsidRDefault="0082636F" w:rsidP="0082636F">
      <w:pPr>
        <w:jc w:val="center"/>
        <w:rPr>
          <w:b/>
        </w:rPr>
      </w:pPr>
      <w:r w:rsidRPr="0082636F">
        <w:rPr>
          <w:b/>
          <w:sz w:val="36"/>
        </w:rPr>
        <w:t>SCARCITY ARTICLE READING ACTIVITY</w:t>
      </w:r>
      <w:r w:rsidRPr="0082636F">
        <w:rPr>
          <w:b/>
        </w:rPr>
        <w:br/>
      </w:r>
      <w:r w:rsidRPr="0082636F">
        <w:rPr>
          <w:b/>
        </w:rPr>
        <w:br/>
      </w:r>
      <w:r w:rsidRPr="0082636F">
        <w:rPr>
          <w:b/>
        </w:rPr>
        <w:br/>
      </w:r>
    </w:p>
    <w:p w:rsidR="00841243" w:rsidRPr="0082636F" w:rsidRDefault="008F4403" w:rsidP="008F4403">
      <w:pPr>
        <w:pStyle w:val="ListParagraph"/>
        <w:numPr>
          <w:ilvl w:val="0"/>
          <w:numId w:val="1"/>
        </w:numPr>
        <w:rPr>
          <w:sz w:val="28"/>
        </w:rPr>
      </w:pPr>
      <w:r w:rsidRPr="0082636F">
        <w:rPr>
          <w:sz w:val="28"/>
        </w:rPr>
        <w:t>Number each paragraph, then SKIM the article on ‘Scarcity.’</w:t>
      </w:r>
    </w:p>
    <w:p w:rsidR="008F4403" w:rsidRPr="0082636F" w:rsidRDefault="008F4403" w:rsidP="008F4403">
      <w:pPr>
        <w:pStyle w:val="ListParagraph"/>
        <w:numPr>
          <w:ilvl w:val="0"/>
          <w:numId w:val="1"/>
        </w:numPr>
        <w:rPr>
          <w:sz w:val="28"/>
        </w:rPr>
      </w:pPr>
      <w:r w:rsidRPr="0082636F">
        <w:rPr>
          <w:sz w:val="28"/>
        </w:rPr>
        <w:t xml:space="preserve">As you are SKIMMING the article, please </w:t>
      </w:r>
      <w:r w:rsidRPr="00201BC0">
        <w:rPr>
          <w:sz w:val="28"/>
          <w:u w:val="single"/>
        </w:rPr>
        <w:t>underline</w:t>
      </w:r>
      <w:r w:rsidRPr="0082636F">
        <w:rPr>
          <w:sz w:val="28"/>
        </w:rPr>
        <w:t xml:space="preserve"> any key terms you find (HINT: they might be in </w:t>
      </w:r>
      <w:r w:rsidRPr="0082636F">
        <w:rPr>
          <w:i/>
          <w:sz w:val="28"/>
        </w:rPr>
        <w:t>italics</w:t>
      </w:r>
      <w:r w:rsidRPr="0082636F">
        <w:rPr>
          <w:sz w:val="28"/>
        </w:rPr>
        <w:t>).</w:t>
      </w:r>
      <w:bookmarkStart w:id="0" w:name="_GoBack"/>
      <w:bookmarkEnd w:id="0"/>
    </w:p>
    <w:p w:rsidR="008F4403" w:rsidRPr="0082636F" w:rsidRDefault="00694D3C" w:rsidP="008F4403">
      <w:pPr>
        <w:pStyle w:val="ListParagraph"/>
        <w:numPr>
          <w:ilvl w:val="0"/>
          <w:numId w:val="1"/>
        </w:numPr>
        <w:rPr>
          <w:sz w:val="28"/>
        </w:rPr>
      </w:pPr>
      <w:r w:rsidRPr="0082636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81943" wp14:editId="0CFE0266">
                <wp:simplePos x="0" y="0"/>
                <wp:positionH relativeFrom="column">
                  <wp:posOffset>2932785</wp:posOffset>
                </wp:positionH>
                <wp:positionV relativeFrom="paragraph">
                  <wp:posOffset>12074</wp:posOffset>
                </wp:positionV>
                <wp:extent cx="2790701" cy="190005"/>
                <wp:effectExtent l="0" t="0" r="1016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1" cy="190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68EF4" id="Rectangle 1" o:spid="_x0000_s1026" style="position:absolute;margin-left:230.95pt;margin-top:.95pt;width:219.7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" filled="f" strokecolor="#1f4d78 [1604]" strokeweight="1pt"/>
            </w:pict>
          </mc:Fallback>
        </mc:AlternateContent>
      </w:r>
      <w:r w:rsidR="0082636F" w:rsidRPr="0082636F">
        <w:rPr>
          <w:sz w:val="28"/>
        </w:rPr>
        <w:t>IF</w:t>
      </w:r>
      <w:r w:rsidR="008F4403" w:rsidRPr="0082636F">
        <w:rPr>
          <w:sz w:val="28"/>
        </w:rPr>
        <w:t xml:space="preserve"> the article provides a definition, draw an outline around the definition in the text. </w:t>
      </w:r>
    </w:p>
    <w:p w:rsidR="008F4403" w:rsidRPr="0082636F" w:rsidRDefault="0082636F" w:rsidP="008F4403">
      <w:pPr>
        <w:pStyle w:val="ListParagraph"/>
        <w:numPr>
          <w:ilvl w:val="0"/>
          <w:numId w:val="1"/>
        </w:numPr>
        <w:rPr>
          <w:sz w:val="28"/>
        </w:rPr>
      </w:pPr>
      <w:r w:rsidRPr="0082636F">
        <w:rPr>
          <w:sz w:val="28"/>
        </w:rPr>
        <w:t>Write these key terms in the</w:t>
      </w:r>
      <w:r w:rsidR="008F4403" w:rsidRPr="0082636F">
        <w:rPr>
          <w:sz w:val="28"/>
        </w:rPr>
        <w:t xml:space="preserve"> LECTURE NOTE</w:t>
      </w:r>
      <w:r w:rsidRPr="0082636F">
        <w:rPr>
          <w:sz w:val="28"/>
        </w:rPr>
        <w:t>S section of your notebook, including their definitions.</w:t>
      </w:r>
    </w:p>
    <w:p w:rsidR="0082636F" w:rsidRPr="0082636F" w:rsidRDefault="0082636F" w:rsidP="008F4403">
      <w:pPr>
        <w:pStyle w:val="ListParagraph"/>
        <w:numPr>
          <w:ilvl w:val="0"/>
          <w:numId w:val="1"/>
        </w:numPr>
        <w:rPr>
          <w:sz w:val="28"/>
        </w:rPr>
      </w:pPr>
      <w:r w:rsidRPr="0082636F">
        <w:rPr>
          <w:sz w:val="28"/>
        </w:rPr>
        <w:t>Now….please READ the article in its entirety.</w:t>
      </w:r>
    </w:p>
    <w:p w:rsidR="0082636F" w:rsidRPr="0082636F" w:rsidRDefault="0082636F" w:rsidP="008F4403">
      <w:pPr>
        <w:pStyle w:val="ListParagraph"/>
        <w:numPr>
          <w:ilvl w:val="0"/>
          <w:numId w:val="1"/>
        </w:numPr>
        <w:rPr>
          <w:sz w:val="28"/>
        </w:rPr>
      </w:pPr>
      <w:r w:rsidRPr="0082636F">
        <w:rPr>
          <w:sz w:val="28"/>
        </w:rPr>
        <w:t>Answer these questions in your notes:</w:t>
      </w:r>
    </w:p>
    <w:p w:rsidR="0082636F" w:rsidRPr="0082636F" w:rsidRDefault="0082636F" w:rsidP="0082636F">
      <w:pPr>
        <w:pStyle w:val="ListParagraph"/>
        <w:numPr>
          <w:ilvl w:val="1"/>
          <w:numId w:val="1"/>
        </w:numPr>
        <w:rPr>
          <w:sz w:val="28"/>
        </w:rPr>
      </w:pPr>
      <w:r w:rsidRPr="0082636F">
        <w:rPr>
          <w:sz w:val="28"/>
        </w:rPr>
        <w:t>What is scarcity (according to the article)?</w:t>
      </w:r>
    </w:p>
    <w:p w:rsidR="0082636F" w:rsidRPr="0082636F" w:rsidRDefault="0082636F" w:rsidP="0082636F">
      <w:pPr>
        <w:pStyle w:val="ListParagraph"/>
        <w:numPr>
          <w:ilvl w:val="1"/>
          <w:numId w:val="1"/>
        </w:numPr>
        <w:rPr>
          <w:sz w:val="28"/>
        </w:rPr>
      </w:pPr>
      <w:r w:rsidRPr="0082636F">
        <w:rPr>
          <w:sz w:val="28"/>
        </w:rPr>
        <w:t>Using the knowledge you’ve gained from the article, why do you think economists say all resources are scarce?</w:t>
      </w:r>
    </w:p>
    <w:p w:rsidR="0082636F" w:rsidRPr="0082636F" w:rsidRDefault="0082636F" w:rsidP="0082636F">
      <w:pPr>
        <w:pStyle w:val="ListParagraph"/>
        <w:numPr>
          <w:ilvl w:val="1"/>
          <w:numId w:val="1"/>
        </w:numPr>
        <w:rPr>
          <w:sz w:val="28"/>
        </w:rPr>
      </w:pPr>
      <w:r w:rsidRPr="0082636F">
        <w:rPr>
          <w:sz w:val="28"/>
        </w:rPr>
        <w:t>What is a trade-off?</w:t>
      </w:r>
    </w:p>
    <w:p w:rsidR="0082636F" w:rsidRPr="0082636F" w:rsidRDefault="0082636F" w:rsidP="0082636F">
      <w:pPr>
        <w:pStyle w:val="ListParagraph"/>
        <w:numPr>
          <w:ilvl w:val="1"/>
          <w:numId w:val="1"/>
        </w:numPr>
        <w:rPr>
          <w:sz w:val="28"/>
        </w:rPr>
      </w:pPr>
      <w:r w:rsidRPr="0082636F">
        <w:rPr>
          <w:sz w:val="28"/>
        </w:rPr>
        <w:t>Why does every decision involve trade-offs, or making a choice?</w:t>
      </w:r>
    </w:p>
    <w:sectPr w:rsidR="0082636F" w:rsidRPr="0082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C7B7E"/>
    <w:multiLevelType w:val="hybridMultilevel"/>
    <w:tmpl w:val="BD9A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03"/>
    <w:rsid w:val="00201BC0"/>
    <w:rsid w:val="00694D3C"/>
    <w:rsid w:val="0082636F"/>
    <w:rsid w:val="00841243"/>
    <w:rsid w:val="008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6F4F9-F940-4C41-986E-2DD0930C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r_just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2</cp:revision>
  <dcterms:created xsi:type="dcterms:W3CDTF">2015-09-24T15:41:00Z</dcterms:created>
  <dcterms:modified xsi:type="dcterms:W3CDTF">2015-09-24T16:35:00Z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