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0D" w:rsidRDefault="00341A0D" w:rsidP="00341A0D">
      <w:r>
        <w:t xml:space="preserve">       Name</w:t>
      </w:r>
      <w:proofErr w:type="gramStart"/>
      <w:r>
        <w:t>:_</w:t>
      </w:r>
      <w:proofErr w:type="gramEnd"/>
      <w:r>
        <w:t>__________________________________________    Date:____________________________</w:t>
      </w:r>
    </w:p>
    <w:p w:rsidR="00341A0D" w:rsidRPr="00341A0D" w:rsidRDefault="00341A0D" w:rsidP="00341A0D">
      <w:pPr>
        <w:rPr>
          <w:b/>
        </w:rPr>
      </w:pPr>
    </w:p>
    <w:p w:rsidR="00341A0D" w:rsidRDefault="00341A0D" w:rsidP="00341A0D">
      <w:pPr>
        <w:rPr>
          <w:b/>
        </w:rPr>
      </w:pPr>
      <w:r>
        <w:rPr>
          <w:b/>
        </w:rPr>
        <w:t xml:space="preserve">       </w:t>
      </w:r>
      <w:r w:rsidRPr="00341A0D">
        <w:rPr>
          <w:b/>
        </w:rPr>
        <w:t>Answer the questions while watching the</w:t>
      </w:r>
      <w:r>
        <w:rPr>
          <w:b/>
        </w:rPr>
        <w:t xml:space="preserve"> </w:t>
      </w:r>
      <w:r w:rsidRPr="00341A0D">
        <w:rPr>
          <w:b/>
        </w:rPr>
        <w:t>National Geogr</w:t>
      </w:r>
      <w:r>
        <w:rPr>
          <w:b/>
        </w:rPr>
        <w:t>aphic film: “Inside North Korea.”</w:t>
      </w:r>
    </w:p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 xml:space="preserve">What were some of the examples of the control Kim Jong </w:t>
      </w:r>
      <w:proofErr w:type="gramStart"/>
      <w:r>
        <w:t>Il</w:t>
      </w:r>
      <w:proofErr w:type="gramEnd"/>
      <w:r>
        <w:t xml:space="preserve"> has over his people and information in North Korea?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What is a</w:t>
      </w:r>
      <w:r>
        <w:t xml:space="preserve"> propaganda village?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Why was the team threatened with expulsion from the country? Why was this considered offensive by the North Koreans?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How are the guards set up on both sides of the DMZ? What are the symbols of power that are used at the DMZ?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What is the ‘Stunted Generation’?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What is ‘</w:t>
      </w:r>
      <w:proofErr w:type="spellStart"/>
      <w:r>
        <w:t>juche</w:t>
      </w:r>
      <w:proofErr w:type="spellEnd"/>
      <w:r>
        <w:t>’?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pPr>
        <w:pStyle w:val="ListParagraph"/>
        <w:numPr>
          <w:ilvl w:val="0"/>
          <w:numId w:val="1"/>
        </w:numPr>
      </w:pPr>
      <w:r>
        <w:t>What were the reactions of the people when the b</w:t>
      </w:r>
      <w:r>
        <w:t xml:space="preserve">andages were removed from their </w:t>
      </w:r>
      <w:r>
        <w:t>eyes?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>
      <w:bookmarkStart w:id="0" w:name="_GoBack"/>
      <w:bookmarkEnd w:id="0"/>
    </w:p>
    <w:p w:rsidR="00341A0D" w:rsidRDefault="00341A0D" w:rsidP="00341A0D"/>
    <w:p w:rsidR="00513AD7" w:rsidRDefault="00341A0D" w:rsidP="00341A0D">
      <w:pPr>
        <w:pStyle w:val="ListParagraph"/>
        <w:numPr>
          <w:ilvl w:val="0"/>
          <w:numId w:val="1"/>
        </w:numPr>
      </w:pPr>
      <w:r>
        <w:t>What evidence did you see in the film that showed North Korea is a ‘Centrally Planned (Command) Economy?’</w:t>
      </w:r>
    </w:p>
    <w:sectPr w:rsidR="00513AD7" w:rsidSect="00341A0D">
      <w:pgSz w:w="12240" w:h="15840"/>
      <w:pgMar w:top="63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03ED"/>
    <w:multiLevelType w:val="hybridMultilevel"/>
    <w:tmpl w:val="19F2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0D"/>
    <w:rsid w:val="00341A0D"/>
    <w:rsid w:val="005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BAD3-CD52-4586-87DF-BCA8D01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jus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2015-02-27T16:57:00Z</dcterms:created>
  <dcterms:modified xsi:type="dcterms:W3CDTF">2015-02-27T17:05:00Z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